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13" w:rsidRDefault="00FB2FD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26968" wp14:editId="7E02A39A">
                <wp:simplePos x="0" y="0"/>
                <wp:positionH relativeFrom="page">
                  <wp:posOffset>4041140</wp:posOffset>
                </wp:positionH>
                <wp:positionV relativeFrom="page">
                  <wp:posOffset>554355</wp:posOffset>
                </wp:positionV>
                <wp:extent cx="2829560" cy="755650"/>
                <wp:effectExtent l="2540" t="1905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9B2" w:rsidRPr="000F151C" w:rsidRDefault="009019B2" w:rsidP="00EC48F8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92D2"/>
                                <w:sz w:val="22"/>
                                <w:szCs w:val="22"/>
                              </w:rPr>
                            </w:pPr>
                            <w:r w:rsidRPr="000F151C">
                              <w:rPr>
                                <w:rFonts w:ascii="Verdana" w:hAnsi="Verdana"/>
                                <w:b/>
                                <w:color w:val="0092D2"/>
                                <w:sz w:val="22"/>
                                <w:szCs w:val="22"/>
                              </w:rPr>
                              <w:t>Gemeentebestuur Wachtebeke</w:t>
                            </w:r>
                          </w:p>
                          <w:p w:rsidR="009019B2" w:rsidRPr="000F151C" w:rsidRDefault="008468A3" w:rsidP="00EC48F8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92D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92D2"/>
                                <w:sz w:val="22"/>
                                <w:szCs w:val="22"/>
                              </w:rPr>
                              <w:t>Technische Dienst</w:t>
                            </w:r>
                          </w:p>
                          <w:p w:rsidR="00DC35F1" w:rsidRPr="000F151C" w:rsidRDefault="00DC35F1" w:rsidP="00EC48F8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92D2"/>
                                <w:sz w:val="22"/>
                                <w:szCs w:val="22"/>
                              </w:rPr>
                            </w:pPr>
                            <w:r w:rsidRPr="00AC1E2B">
                              <w:rPr>
                                <w:rFonts w:ascii="Verdana" w:hAnsi="Verdana"/>
                                <w:b/>
                                <w:color w:val="0092D2"/>
                                <w:sz w:val="22"/>
                                <w:szCs w:val="22"/>
                              </w:rPr>
                              <w:t>Dorp</w:t>
                            </w:r>
                            <w:r w:rsidRPr="000F151C">
                              <w:rPr>
                                <w:rFonts w:ascii="Verdana" w:hAnsi="Verdana"/>
                                <w:b/>
                                <w:color w:val="0092D2"/>
                                <w:sz w:val="22"/>
                                <w:szCs w:val="22"/>
                              </w:rPr>
                              <w:t xml:space="preserve"> 61 – 9185 Wachtebeke</w:t>
                            </w:r>
                          </w:p>
                          <w:p w:rsidR="009019B2" w:rsidRPr="002F7469" w:rsidRDefault="009019B2">
                            <w:pPr>
                              <w:rPr>
                                <w:color w:val="0092D2"/>
                              </w:rPr>
                            </w:pPr>
                          </w:p>
                          <w:p w:rsidR="009019B2" w:rsidRPr="002F7469" w:rsidRDefault="009019B2">
                            <w:pPr>
                              <w:rPr>
                                <w:color w:val="0092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2696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18.2pt;margin-top:43.65pt;width:222.8pt;height:5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" filled="f" stroked="f">
                <v:textbox>
                  <w:txbxContent>
                    <w:p w:rsidR="009019B2" w:rsidRPr="000F151C" w:rsidRDefault="009019B2" w:rsidP="00EC48F8">
                      <w:pPr>
                        <w:jc w:val="right"/>
                        <w:rPr>
                          <w:rFonts w:ascii="Verdana" w:hAnsi="Verdana"/>
                          <w:b/>
                          <w:color w:val="0092D2"/>
                          <w:sz w:val="22"/>
                          <w:szCs w:val="22"/>
                        </w:rPr>
                      </w:pPr>
                      <w:r w:rsidRPr="000F151C">
                        <w:rPr>
                          <w:rFonts w:ascii="Verdana" w:hAnsi="Verdana"/>
                          <w:b/>
                          <w:color w:val="0092D2"/>
                          <w:sz w:val="22"/>
                          <w:szCs w:val="22"/>
                        </w:rPr>
                        <w:t>Gemeentebestuur Wachtebeke</w:t>
                      </w:r>
                    </w:p>
                    <w:p w:rsidR="009019B2" w:rsidRPr="000F151C" w:rsidRDefault="008468A3" w:rsidP="00EC48F8">
                      <w:pPr>
                        <w:jc w:val="right"/>
                        <w:rPr>
                          <w:rFonts w:ascii="Verdana" w:hAnsi="Verdana"/>
                          <w:b/>
                          <w:color w:val="0092D2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92D2"/>
                          <w:sz w:val="22"/>
                          <w:szCs w:val="22"/>
                        </w:rPr>
                        <w:t>Technische Dienst</w:t>
                      </w:r>
                    </w:p>
                    <w:p w:rsidR="00DC35F1" w:rsidRPr="000F151C" w:rsidRDefault="00DC35F1" w:rsidP="00EC48F8">
                      <w:pPr>
                        <w:jc w:val="right"/>
                        <w:rPr>
                          <w:rFonts w:ascii="Verdana" w:hAnsi="Verdana"/>
                          <w:b/>
                          <w:color w:val="0092D2"/>
                          <w:sz w:val="22"/>
                          <w:szCs w:val="22"/>
                        </w:rPr>
                      </w:pPr>
                      <w:r w:rsidRPr="00AC1E2B">
                        <w:rPr>
                          <w:rFonts w:ascii="Verdana" w:hAnsi="Verdana"/>
                          <w:b/>
                          <w:color w:val="0092D2"/>
                          <w:sz w:val="22"/>
                          <w:szCs w:val="22"/>
                        </w:rPr>
                        <w:t>Dorp</w:t>
                      </w:r>
                      <w:r w:rsidRPr="000F151C">
                        <w:rPr>
                          <w:rFonts w:ascii="Verdana" w:hAnsi="Verdana"/>
                          <w:b/>
                          <w:color w:val="0092D2"/>
                          <w:sz w:val="22"/>
                          <w:szCs w:val="22"/>
                        </w:rPr>
                        <w:t xml:space="preserve"> 61 – 9185 Wachtebeke</w:t>
                      </w:r>
                    </w:p>
                    <w:p w:rsidR="009019B2" w:rsidRPr="002F7469" w:rsidRDefault="009019B2">
                      <w:pPr>
                        <w:rPr>
                          <w:color w:val="0092D2"/>
                        </w:rPr>
                      </w:pPr>
                    </w:p>
                    <w:p w:rsidR="009019B2" w:rsidRPr="002F7469" w:rsidRDefault="009019B2">
                      <w:pPr>
                        <w:rPr>
                          <w:color w:val="0092D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114300" distR="114300" simplePos="0" relativeHeight="251655680" behindDoc="0" locked="0" layoutInCell="1" allowOverlap="1" wp14:anchorId="5707C300" wp14:editId="5FD0B316">
            <wp:simplePos x="0" y="0"/>
            <wp:positionH relativeFrom="page">
              <wp:posOffset>622300</wp:posOffset>
            </wp:positionH>
            <wp:positionV relativeFrom="page">
              <wp:posOffset>533400</wp:posOffset>
            </wp:positionV>
            <wp:extent cx="1443990" cy="1371600"/>
            <wp:effectExtent l="0" t="0" r="3810" b="0"/>
            <wp:wrapThrough wrapText="bothSides">
              <wp:wrapPolygon edited="0">
                <wp:start x="15388" y="0"/>
                <wp:lineTo x="285" y="1200"/>
                <wp:lineTo x="0" y="3600"/>
                <wp:lineTo x="570" y="12000"/>
                <wp:lineTo x="1140" y="14400"/>
                <wp:lineTo x="0" y="19200"/>
                <wp:lineTo x="285" y="21300"/>
                <wp:lineTo x="21372" y="21300"/>
                <wp:lineTo x="21372" y="18900"/>
                <wp:lineTo x="20232" y="9600"/>
                <wp:lineTo x="20517" y="2700"/>
                <wp:lineTo x="19092" y="0"/>
                <wp:lineTo x="15388" y="0"/>
              </wp:wrapPolygon>
            </wp:wrapThrough>
            <wp:docPr id="6" name="Afbeelding 2" descr="Beschrijving: Mac Os X:Users:charisdewaegemaeker:Desktop:LOGO Wachtebeke:Logo's:LOGO 2:Logo_def-kle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Mac Os X:Users:charisdewaegemaeker:Desktop:LOGO Wachtebeke:Logo's:LOGO 2:Logo_def-kleu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F8" w:rsidRDefault="00EC48F8"/>
    <w:p w:rsidR="00EC48F8" w:rsidRDefault="00EC48F8"/>
    <w:p w:rsidR="00EC48F8" w:rsidRDefault="00EC48F8"/>
    <w:p w:rsidR="00EC48F8" w:rsidRDefault="00EC48F8">
      <w:r>
        <w:tab/>
      </w:r>
      <w:r>
        <w:tab/>
      </w:r>
      <w:r>
        <w:tab/>
      </w:r>
      <w:r>
        <w:tab/>
      </w:r>
      <w:r>
        <w:tab/>
      </w:r>
    </w:p>
    <w:p w:rsidR="00FB2FDF" w:rsidRDefault="00FB2FDF"/>
    <w:p w:rsidR="00FB2FDF" w:rsidRDefault="00FB2FDF"/>
    <w:p w:rsidR="00FB2FDF" w:rsidRPr="008468A3" w:rsidRDefault="00FB2FDF">
      <w:pPr>
        <w:rPr>
          <w:rFonts w:ascii="Verdana" w:hAnsi="Verdana"/>
          <w:sz w:val="20"/>
          <w:szCs w:val="20"/>
        </w:rPr>
      </w:pPr>
    </w:p>
    <w:p w:rsidR="00AE2D18" w:rsidRPr="00AE2D18" w:rsidRDefault="00AE2D18" w:rsidP="00AE2D18">
      <w:pPr>
        <w:pStyle w:val="Afzender"/>
        <w:spacing w:after="480"/>
        <w:jc w:val="center"/>
        <w:rPr>
          <w:rFonts w:ascii="Verdana" w:hAnsi="Verdana" w:cs="Times New Roman"/>
          <w:b/>
          <w:color w:val="0092D2"/>
          <w:sz w:val="24"/>
          <w:szCs w:val="24"/>
          <w:u w:val="single"/>
          <w:lang w:val="nl-NL"/>
        </w:rPr>
      </w:pPr>
      <w:r w:rsidRPr="00AE2D18">
        <w:rPr>
          <w:rFonts w:ascii="Verdana" w:hAnsi="Verdana" w:cs="Times New Roman"/>
          <w:b/>
          <w:color w:val="0092D2"/>
          <w:sz w:val="24"/>
          <w:szCs w:val="24"/>
          <w:u w:val="single"/>
          <w:lang w:val="nl-NL"/>
        </w:rPr>
        <w:t xml:space="preserve">Aanvraagformulier Aanleg </w:t>
      </w:r>
      <w:r>
        <w:rPr>
          <w:rFonts w:ascii="Verdana" w:hAnsi="Verdana" w:cs="Times New Roman"/>
          <w:b/>
          <w:color w:val="0092D2"/>
          <w:sz w:val="24"/>
          <w:szCs w:val="24"/>
          <w:u w:val="single"/>
          <w:lang w:val="nl-NL"/>
        </w:rPr>
        <w:t>OPRIT</w:t>
      </w:r>
      <w:r w:rsidRPr="00AE2D18">
        <w:rPr>
          <w:rFonts w:ascii="Verdana" w:hAnsi="Verdana" w:cs="Times New Roman"/>
          <w:b/>
          <w:color w:val="0092D2"/>
          <w:sz w:val="24"/>
          <w:szCs w:val="24"/>
          <w:u w:val="single"/>
          <w:lang w:val="nl-NL"/>
        </w:rPr>
        <w:t>/(HALF)VERHARDING/GROENAANLEG</w:t>
      </w:r>
      <w:r>
        <w:rPr>
          <w:rFonts w:ascii="Verdana" w:hAnsi="Verdana" w:cs="Times New Roman"/>
          <w:b/>
          <w:color w:val="0092D2"/>
          <w:sz w:val="24"/>
          <w:szCs w:val="24"/>
          <w:u w:val="single"/>
          <w:lang w:val="nl-NL"/>
        </w:rPr>
        <w:t xml:space="preserve"> op o</w:t>
      </w:r>
      <w:r w:rsidRPr="00AE2D18">
        <w:rPr>
          <w:rFonts w:ascii="Verdana" w:hAnsi="Verdana" w:cs="Times New Roman"/>
          <w:b/>
          <w:color w:val="0092D2"/>
          <w:sz w:val="24"/>
          <w:szCs w:val="24"/>
          <w:u w:val="single"/>
          <w:lang w:val="nl-NL"/>
        </w:rPr>
        <w:t>penbaar domein</w:t>
      </w:r>
    </w:p>
    <w:p w:rsidR="00AE2D18" w:rsidRPr="00AE2D18" w:rsidRDefault="00AE2D18" w:rsidP="00AE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b/>
          <w:sz w:val="20"/>
          <w:szCs w:val="20"/>
          <w:lang w:val="nl-BE"/>
        </w:rPr>
        <w:t xml:space="preserve">Duidelijke omschrijving van de werken </w:t>
      </w:r>
      <w:r w:rsidRPr="00AE2D18">
        <w:rPr>
          <w:rFonts w:ascii="Verdana" w:hAnsi="Verdana"/>
          <w:sz w:val="20"/>
          <w:szCs w:val="20"/>
          <w:lang w:val="nl-BE"/>
        </w:rPr>
        <w:t>(materiaal, lengte en breedte,…):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2D18" w:rsidRPr="00AE2D18" w:rsidRDefault="00AE2D18" w:rsidP="00AE2D18">
      <w:pPr>
        <w:rPr>
          <w:rFonts w:ascii="Verdana" w:hAnsi="Verdana"/>
          <w:b/>
          <w:sz w:val="20"/>
          <w:szCs w:val="20"/>
          <w:u w:val="single"/>
          <w:lang w:val="nl-BE"/>
        </w:rPr>
      </w:pPr>
      <w:r w:rsidRPr="00AE2D18">
        <w:rPr>
          <w:rFonts w:ascii="Verdana" w:hAnsi="Verdana"/>
          <w:b/>
          <w:sz w:val="20"/>
          <w:szCs w:val="20"/>
          <w:u w:val="single"/>
          <w:lang w:val="nl-BE"/>
        </w:rPr>
        <w:t>Bij te voegen bij uw aanvraag:</w:t>
      </w:r>
    </w:p>
    <w:p w:rsidR="00AE2D18" w:rsidRPr="00AE2D18" w:rsidRDefault="00AE2D18" w:rsidP="00AE2D18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b/>
          <w:sz w:val="20"/>
          <w:szCs w:val="20"/>
          <w:lang w:val="nl-BE"/>
        </w:rPr>
        <w:t xml:space="preserve"> </w:t>
      </w:r>
      <w:r w:rsidRPr="00AE2D18">
        <w:rPr>
          <w:rFonts w:ascii="Verdana" w:hAnsi="Verdana"/>
          <w:sz w:val="20"/>
          <w:szCs w:val="20"/>
          <w:lang w:val="nl-BE"/>
        </w:rPr>
        <w:t>plan met aanduiding van lengte en breedte van de oprit/(half)verharding/groenaanleg</w:t>
      </w:r>
    </w:p>
    <w:p w:rsidR="00AE2D18" w:rsidRPr="00AE2D18" w:rsidRDefault="00AE2D18" w:rsidP="00AE2D18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sz w:val="20"/>
          <w:szCs w:val="20"/>
          <w:lang w:val="nl-BE"/>
        </w:rPr>
        <w:t>3 relevante kleurenfoto’s</w:t>
      </w:r>
    </w:p>
    <w:p w:rsidR="00AE2D18" w:rsidRPr="00AE2D18" w:rsidRDefault="00AE2D18" w:rsidP="00AE2D18">
      <w:pPr>
        <w:rPr>
          <w:rFonts w:ascii="Verdana" w:hAnsi="Verdana"/>
          <w:b/>
          <w:sz w:val="20"/>
          <w:szCs w:val="20"/>
          <w:u w:val="single"/>
          <w:lang w:val="nl-BE"/>
        </w:rPr>
      </w:pPr>
      <w:r w:rsidRPr="00AE2D18">
        <w:rPr>
          <w:rFonts w:ascii="Verdana" w:hAnsi="Verdana"/>
          <w:b/>
          <w:sz w:val="20"/>
          <w:szCs w:val="20"/>
          <w:u w:val="single"/>
          <w:lang w:val="nl-BE"/>
        </w:rPr>
        <w:t xml:space="preserve">Aanvrager </w:t>
      </w:r>
    </w:p>
    <w:p w:rsidR="00AE2D18" w:rsidRPr="00AE2D18" w:rsidRDefault="00AE2D18" w:rsidP="00AE2D18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Contactpersoon</w:t>
      </w:r>
      <w:r w:rsidRPr="00AE2D18">
        <w:rPr>
          <w:rFonts w:ascii="Verdana" w:hAnsi="Verdana"/>
          <w:sz w:val="20"/>
          <w:szCs w:val="20"/>
          <w:lang w:val="nl-BE"/>
        </w:rPr>
        <w:t>:…………………………………………………………………………………………………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nl-BE"/>
        </w:rPr>
        <w:t>……………………</w:t>
      </w:r>
    </w:p>
    <w:p w:rsidR="00AE2D18" w:rsidRDefault="00AE2D18" w:rsidP="00AE2D18">
      <w:pPr>
        <w:tabs>
          <w:tab w:val="left" w:pos="5103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Pr="00AE2D18">
        <w:rPr>
          <w:rFonts w:ascii="Verdana" w:hAnsi="Verdana"/>
          <w:sz w:val="20"/>
          <w:szCs w:val="20"/>
          <w:lang w:val="nl-BE"/>
        </w:rPr>
        <w:t>:…………………………………………………………</w:t>
      </w:r>
      <w:r w:rsidRPr="00AE2D18">
        <w:rPr>
          <w:rFonts w:ascii="Verdana" w:hAnsi="Verdana"/>
          <w:sz w:val="20"/>
          <w:szCs w:val="20"/>
          <w:lang w:val="nl-BE"/>
        </w:rPr>
        <w:tab/>
        <w:t>Telefoonnummer:………………………………...</w:t>
      </w:r>
      <w:r>
        <w:rPr>
          <w:rFonts w:ascii="Verdana" w:hAnsi="Verdana"/>
          <w:sz w:val="20"/>
          <w:szCs w:val="20"/>
          <w:lang w:val="nl-BE"/>
        </w:rPr>
        <w:t>.........</w:t>
      </w:r>
    </w:p>
    <w:p w:rsidR="00AE2D18" w:rsidRPr="00AE2D18" w:rsidRDefault="00AE2D18" w:rsidP="00AE2D18">
      <w:pPr>
        <w:tabs>
          <w:tab w:val="left" w:pos="5103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Emailadres:…………………………………………………………………………………………………………………………………………</w:t>
      </w:r>
    </w:p>
    <w:p w:rsidR="00AE2D18" w:rsidRDefault="00AE2D18" w:rsidP="00AE2D18">
      <w:pPr>
        <w:tabs>
          <w:tab w:val="left" w:pos="5103"/>
        </w:tabs>
        <w:ind w:left="708"/>
        <w:rPr>
          <w:rFonts w:ascii="Verdana" w:hAnsi="Verdana"/>
          <w:sz w:val="20"/>
          <w:szCs w:val="20"/>
          <w:lang w:val="nl-BE"/>
        </w:rPr>
      </w:pPr>
    </w:p>
    <w:p w:rsidR="00AE2D18" w:rsidRPr="00AE2D18" w:rsidRDefault="00AE2D18" w:rsidP="00AE2D18">
      <w:pPr>
        <w:tabs>
          <w:tab w:val="left" w:pos="5103"/>
        </w:tabs>
        <w:ind w:left="708"/>
        <w:rPr>
          <w:rFonts w:ascii="Verdana" w:hAnsi="Verdana"/>
          <w:sz w:val="20"/>
          <w:szCs w:val="20"/>
          <w:lang w:val="nl-BE"/>
        </w:rPr>
      </w:pPr>
    </w:p>
    <w:p w:rsidR="00AE2D18" w:rsidRPr="00AE2D18" w:rsidRDefault="00AE2D18" w:rsidP="00AE2D18">
      <w:pPr>
        <w:tabs>
          <w:tab w:val="left" w:pos="5103"/>
        </w:tabs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sz w:val="20"/>
          <w:szCs w:val="20"/>
          <w:lang w:val="nl-BE"/>
        </w:rPr>
        <w:t>Handtekening aanvrager:</w:t>
      </w:r>
    </w:p>
    <w:p w:rsidR="00AE2D18" w:rsidRDefault="00AE2D18" w:rsidP="00AE2D18">
      <w:pPr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AE2D18" w:rsidRDefault="00AE2D18" w:rsidP="00AE2D18">
      <w:pPr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AE2D18" w:rsidRPr="00AE2D18" w:rsidRDefault="00AE2D18" w:rsidP="00AE2D18">
      <w:pPr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AE2D18" w:rsidRPr="00AE2D18" w:rsidRDefault="00AE2D18" w:rsidP="00AE2D18">
      <w:pPr>
        <w:rPr>
          <w:rFonts w:ascii="Verdana" w:hAnsi="Verdana"/>
          <w:b/>
          <w:sz w:val="20"/>
          <w:szCs w:val="20"/>
          <w:lang w:val="nl-BE"/>
        </w:rPr>
      </w:pPr>
      <w:r w:rsidRPr="00AE2D18">
        <w:rPr>
          <w:rFonts w:ascii="Verdana" w:hAnsi="Verdana"/>
          <w:b/>
          <w:sz w:val="20"/>
          <w:szCs w:val="20"/>
          <w:u w:val="single"/>
          <w:lang w:val="nl-BE"/>
        </w:rPr>
        <w:t>A</w:t>
      </w:r>
      <w:r>
        <w:rPr>
          <w:rFonts w:ascii="Verdana" w:hAnsi="Verdana"/>
          <w:b/>
          <w:sz w:val="20"/>
          <w:szCs w:val="20"/>
          <w:u w:val="single"/>
          <w:lang w:val="nl-BE"/>
        </w:rPr>
        <w:t xml:space="preserve">dres van de aan te leggen </w:t>
      </w:r>
      <w:r w:rsidRPr="00AE2D18">
        <w:rPr>
          <w:rFonts w:ascii="Verdana" w:hAnsi="Verdana"/>
          <w:b/>
          <w:sz w:val="20"/>
          <w:szCs w:val="20"/>
          <w:u w:val="single"/>
          <w:lang w:val="nl-BE"/>
        </w:rPr>
        <w:t>oprit</w:t>
      </w:r>
      <w:r w:rsidRPr="00AE2D18">
        <w:rPr>
          <w:rFonts w:ascii="Verdana" w:hAnsi="Verdana"/>
          <w:b/>
          <w:sz w:val="20"/>
          <w:szCs w:val="20"/>
          <w:lang w:val="nl-BE"/>
        </w:rPr>
        <w:t>:………………………………………………………………………</w:t>
      </w:r>
      <w:r>
        <w:rPr>
          <w:rFonts w:ascii="Verdana" w:hAnsi="Verdana"/>
          <w:b/>
          <w:sz w:val="20"/>
          <w:szCs w:val="20"/>
          <w:lang w:val="nl-BE"/>
        </w:rPr>
        <w:t>….</w:t>
      </w:r>
    </w:p>
    <w:p w:rsidR="00AE2D18" w:rsidRPr="00AE2D18" w:rsidRDefault="00AE2D18" w:rsidP="00AE2D18">
      <w:pPr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b/>
          <w:sz w:val="20"/>
          <w:szCs w:val="20"/>
          <w:u w:val="single"/>
          <w:lang w:val="nl-BE"/>
        </w:rPr>
        <w:t>Uiterlijke datum van uitvoering</w:t>
      </w:r>
      <w:r w:rsidRPr="00AE2D18">
        <w:rPr>
          <w:rFonts w:ascii="Verdana" w:hAnsi="Verdana"/>
          <w:b/>
          <w:sz w:val="20"/>
          <w:szCs w:val="20"/>
          <w:lang w:val="nl-BE"/>
        </w:rPr>
        <w:t>:</w:t>
      </w:r>
      <w:r>
        <w:rPr>
          <w:rFonts w:ascii="Verdana" w:hAnsi="Verdana"/>
          <w:b/>
          <w:sz w:val="20"/>
          <w:szCs w:val="20"/>
          <w:lang w:val="nl-BE"/>
        </w:rPr>
        <w:t>……………………………………………………………………………</w:t>
      </w:r>
    </w:p>
    <w:p w:rsidR="00AE2D18" w:rsidRPr="00AE2D18" w:rsidRDefault="00AE2D18" w:rsidP="00AE2D18">
      <w:pPr>
        <w:pBdr>
          <w:bottom w:val="thinThickThinSmallGap" w:sz="24" w:space="1" w:color="auto"/>
        </w:pBdr>
        <w:spacing w:after="120"/>
        <w:ind w:hanging="1276"/>
        <w:rPr>
          <w:rFonts w:ascii="Verdana" w:hAnsi="Verdana"/>
          <w:b/>
          <w:sz w:val="20"/>
          <w:szCs w:val="20"/>
          <w:lang w:val="nl-BE"/>
        </w:rPr>
      </w:pPr>
    </w:p>
    <w:p w:rsidR="00AE2D18" w:rsidRPr="00AE2D18" w:rsidRDefault="00AE2D18" w:rsidP="00AE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b/>
          <w:sz w:val="20"/>
          <w:szCs w:val="20"/>
          <w:lang w:val="nl-BE"/>
        </w:rPr>
        <w:t>Behandeld in het College van Burgemeester en Schepenen van</w:t>
      </w:r>
      <w:r w:rsidRPr="00AE2D18">
        <w:rPr>
          <w:rFonts w:ascii="Verdana" w:hAnsi="Verdana"/>
          <w:sz w:val="20"/>
          <w:szCs w:val="20"/>
          <w:lang w:val="nl-BE"/>
        </w:rPr>
        <w:t>:</w:t>
      </w:r>
    </w:p>
    <w:p w:rsidR="00AE2D18" w:rsidRPr="00AE2D18" w:rsidRDefault="00AE2D18" w:rsidP="00AE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b/>
          <w:sz w:val="20"/>
          <w:szCs w:val="20"/>
          <w:lang w:val="nl-BE"/>
        </w:rPr>
        <w:t>Akkoord voor uitvoering: ja/neen/deels</w:t>
      </w:r>
      <w:r w:rsidRPr="00AE2D18">
        <w:rPr>
          <w:rFonts w:ascii="Verdana" w:hAnsi="Verdana"/>
          <w:sz w:val="20"/>
          <w:szCs w:val="20"/>
          <w:lang w:val="nl-BE"/>
        </w:rPr>
        <w:t xml:space="preserve"> </w:t>
      </w:r>
      <w:r w:rsidRPr="00AE2D18">
        <w:rPr>
          <w:rFonts w:ascii="Verdana" w:hAnsi="Verdana"/>
          <w:i/>
          <w:sz w:val="16"/>
          <w:szCs w:val="16"/>
          <w:lang w:val="nl-BE"/>
        </w:rPr>
        <w:t>(schrappen wat niet past).</w:t>
      </w:r>
    </w:p>
    <w:p w:rsidR="00AE2D18" w:rsidRPr="00AE2D18" w:rsidRDefault="00AE2D18" w:rsidP="00AE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20"/>
          <w:szCs w:val="20"/>
          <w:lang w:val="nl-BE"/>
        </w:rPr>
      </w:pPr>
      <w:r w:rsidRPr="00AE2D18">
        <w:rPr>
          <w:rFonts w:ascii="Verdana" w:hAnsi="Verdana"/>
          <w:b/>
          <w:sz w:val="20"/>
          <w:szCs w:val="20"/>
          <w:lang w:val="nl-BE"/>
        </w:rPr>
        <w:t>Eventuele opmerkingen / voorwaarden / afspraken:</w:t>
      </w:r>
    </w:p>
    <w:p w:rsidR="00AE2D18" w:rsidRDefault="00AE2D18" w:rsidP="00AE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AE2D18" w:rsidRPr="00AE2D18" w:rsidRDefault="00AE2D18" w:rsidP="00AE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AE2D18" w:rsidRPr="00AE2D18" w:rsidRDefault="00AE2D18" w:rsidP="00AE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AE2D18" w:rsidRPr="00AE2D18" w:rsidRDefault="00AE2D18" w:rsidP="00AE2D18">
      <w:pPr>
        <w:rPr>
          <w:rFonts w:ascii="Verdana" w:hAnsi="Verdana"/>
          <w:sz w:val="20"/>
          <w:szCs w:val="20"/>
          <w:lang w:val="nl-BE"/>
        </w:rPr>
      </w:pPr>
      <w:r w:rsidRPr="00AE2D18">
        <w:rPr>
          <w:rFonts w:ascii="Verdana" w:hAnsi="Verdana"/>
          <w:sz w:val="20"/>
          <w:szCs w:val="20"/>
          <w:lang w:val="nl-BE"/>
        </w:rPr>
        <w:t>Namens het College van Burgemeester en Schepenen,</w:t>
      </w:r>
    </w:p>
    <w:p w:rsidR="00AE2D18" w:rsidRPr="00AE2D18" w:rsidRDefault="00AE2D18" w:rsidP="00AE2D18">
      <w:pPr>
        <w:rPr>
          <w:rFonts w:ascii="Verdana" w:hAnsi="Verdana"/>
          <w:sz w:val="20"/>
          <w:szCs w:val="20"/>
          <w:lang w:val="nl-BE"/>
        </w:rPr>
      </w:pPr>
    </w:p>
    <w:p w:rsidR="00AE2D18" w:rsidRPr="00AE2D18" w:rsidRDefault="00707076" w:rsidP="00AE2D18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Algemeen directeur</w:t>
      </w:r>
      <w:bookmarkStart w:id="0" w:name="_GoBack"/>
      <w:bookmarkEnd w:id="0"/>
      <w:r w:rsidR="00AE2D18" w:rsidRPr="00AE2D18">
        <w:rPr>
          <w:rFonts w:ascii="Verdana" w:hAnsi="Verdana"/>
          <w:sz w:val="20"/>
          <w:szCs w:val="20"/>
          <w:lang w:val="nl-BE"/>
        </w:rPr>
        <w:tab/>
      </w:r>
      <w:r w:rsidR="00AE2D18" w:rsidRPr="00AE2D18">
        <w:rPr>
          <w:rFonts w:ascii="Verdana" w:hAnsi="Verdana"/>
          <w:sz w:val="20"/>
          <w:szCs w:val="20"/>
          <w:lang w:val="nl-BE"/>
        </w:rPr>
        <w:tab/>
      </w:r>
      <w:r w:rsidR="00AE2D18" w:rsidRPr="00AE2D18">
        <w:rPr>
          <w:rFonts w:ascii="Verdana" w:hAnsi="Verdana"/>
          <w:sz w:val="20"/>
          <w:szCs w:val="20"/>
          <w:lang w:val="nl-BE"/>
        </w:rPr>
        <w:tab/>
      </w:r>
      <w:r w:rsidR="00AE2D18" w:rsidRPr="00AE2D18">
        <w:rPr>
          <w:rFonts w:ascii="Verdana" w:hAnsi="Verdana"/>
          <w:sz w:val="20"/>
          <w:szCs w:val="20"/>
          <w:lang w:val="nl-BE"/>
        </w:rPr>
        <w:tab/>
      </w:r>
      <w:r w:rsidR="00AE2D18" w:rsidRPr="00AE2D18">
        <w:rPr>
          <w:rFonts w:ascii="Verdana" w:hAnsi="Verdana"/>
          <w:sz w:val="20"/>
          <w:szCs w:val="20"/>
          <w:lang w:val="nl-BE"/>
        </w:rPr>
        <w:tab/>
      </w:r>
      <w:r w:rsidR="00AE2D18" w:rsidRPr="00AE2D18">
        <w:rPr>
          <w:rFonts w:ascii="Verdana" w:hAnsi="Verdana"/>
          <w:sz w:val="20"/>
          <w:szCs w:val="20"/>
          <w:lang w:val="nl-BE"/>
        </w:rPr>
        <w:tab/>
        <w:t>De Burgemeester,</w:t>
      </w:r>
    </w:p>
    <w:p w:rsidR="00AE2D18" w:rsidRPr="00AE2D18" w:rsidRDefault="00AE2D18" w:rsidP="00AE2D18">
      <w:pPr>
        <w:rPr>
          <w:rFonts w:ascii="Verdana" w:hAnsi="Verdana" w:cs="Arial"/>
          <w:sz w:val="20"/>
          <w:szCs w:val="20"/>
          <w:lang w:val="nl-BE"/>
        </w:rPr>
      </w:pPr>
    </w:p>
    <w:p w:rsidR="00AE2D18" w:rsidRPr="00AE2D18" w:rsidRDefault="00AE2D18" w:rsidP="00AE2D18">
      <w:pPr>
        <w:rPr>
          <w:rFonts w:ascii="Verdana" w:hAnsi="Verdana" w:cs="Arial"/>
          <w:sz w:val="20"/>
          <w:szCs w:val="20"/>
          <w:lang w:val="nl-BE"/>
        </w:rPr>
      </w:pPr>
    </w:p>
    <w:p w:rsidR="00AE2D18" w:rsidRPr="00AE2D18" w:rsidRDefault="00AE2D18" w:rsidP="00AE2D18">
      <w:pPr>
        <w:rPr>
          <w:rFonts w:ascii="Verdana" w:hAnsi="Verdana" w:cs="Arial"/>
          <w:sz w:val="20"/>
          <w:szCs w:val="20"/>
          <w:lang w:val="nl-BE"/>
        </w:rPr>
      </w:pPr>
    </w:p>
    <w:p w:rsidR="00AE2D18" w:rsidRDefault="00AE2D18" w:rsidP="00AE2D18">
      <w:pPr>
        <w:rPr>
          <w:rFonts w:ascii="Verdana" w:hAnsi="Verdana"/>
          <w:sz w:val="20"/>
          <w:szCs w:val="20"/>
          <w:lang w:val="nl-BE"/>
        </w:rPr>
      </w:pPr>
    </w:p>
    <w:p w:rsidR="00AE2D18" w:rsidRDefault="00AE2D18" w:rsidP="00AE2D18">
      <w:pPr>
        <w:rPr>
          <w:rFonts w:ascii="Verdana" w:hAnsi="Verdana"/>
          <w:sz w:val="20"/>
          <w:szCs w:val="20"/>
          <w:lang w:val="nl-BE"/>
        </w:rPr>
      </w:pPr>
    </w:p>
    <w:p w:rsidR="00AE2D18" w:rsidRPr="00AE2D18" w:rsidRDefault="00AE2D18" w:rsidP="00AE2D18">
      <w:pPr>
        <w:rPr>
          <w:rFonts w:ascii="Verdana" w:hAnsi="Verdana"/>
          <w:sz w:val="20"/>
          <w:szCs w:val="20"/>
          <w:lang w:val="nl-BE"/>
        </w:rPr>
      </w:pPr>
    </w:p>
    <w:p w:rsidR="00FB2FDF" w:rsidRPr="00AE2D18" w:rsidRDefault="00AE2D18" w:rsidP="00AE2D18">
      <w:pPr>
        <w:rPr>
          <w:rFonts w:ascii="Verdana" w:hAnsi="Verdana"/>
          <w:sz w:val="20"/>
          <w:szCs w:val="20"/>
          <w:lang w:val="nl-BE"/>
        </w:rPr>
      </w:pPr>
      <w:proofErr w:type="spellStart"/>
      <w:r>
        <w:rPr>
          <w:rFonts w:ascii="Verdana" w:hAnsi="Verdana"/>
          <w:sz w:val="20"/>
          <w:szCs w:val="20"/>
          <w:lang w:val="nl-BE"/>
        </w:rPr>
        <w:t>Bénédicte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BE"/>
        </w:rPr>
        <w:t>Buylen</w:t>
      </w:r>
      <w:proofErr w:type="spellEnd"/>
      <w:r w:rsidRPr="00AE2D18">
        <w:rPr>
          <w:rFonts w:ascii="Verdana" w:hAnsi="Verdana"/>
          <w:sz w:val="20"/>
          <w:szCs w:val="20"/>
          <w:lang w:val="nl-BE"/>
        </w:rPr>
        <w:tab/>
      </w:r>
      <w:r w:rsidRPr="00AE2D18">
        <w:rPr>
          <w:rFonts w:ascii="Verdana" w:hAnsi="Verdana"/>
          <w:sz w:val="20"/>
          <w:szCs w:val="20"/>
          <w:lang w:val="nl-BE"/>
        </w:rPr>
        <w:tab/>
      </w:r>
      <w:r w:rsidRPr="00AE2D18">
        <w:rPr>
          <w:rFonts w:ascii="Verdana" w:hAnsi="Verdana"/>
          <w:sz w:val="20"/>
          <w:szCs w:val="20"/>
          <w:lang w:val="nl-BE"/>
        </w:rPr>
        <w:tab/>
      </w:r>
      <w:r w:rsidRPr="00AE2D18">
        <w:rPr>
          <w:rFonts w:ascii="Verdana" w:hAnsi="Verdana"/>
          <w:sz w:val="20"/>
          <w:szCs w:val="20"/>
          <w:lang w:val="nl-BE"/>
        </w:rPr>
        <w:tab/>
      </w:r>
      <w:r w:rsidRPr="00AE2D18">
        <w:rPr>
          <w:rFonts w:ascii="Verdana" w:hAnsi="Verdana"/>
          <w:sz w:val="20"/>
          <w:szCs w:val="20"/>
          <w:lang w:val="nl-BE"/>
        </w:rPr>
        <w:tab/>
      </w:r>
      <w:r w:rsidRPr="00AE2D18">
        <w:rPr>
          <w:rFonts w:ascii="Verdana" w:hAnsi="Verdana"/>
          <w:sz w:val="20"/>
          <w:szCs w:val="20"/>
          <w:lang w:val="nl-BE"/>
        </w:rPr>
        <w:tab/>
        <w:t>Rudy Van Cronenburg</w:t>
      </w:r>
    </w:p>
    <w:sectPr w:rsidR="00FB2FDF" w:rsidRPr="00AE2D18" w:rsidSect="002F7469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0348A"/>
    <w:multiLevelType w:val="hybridMultilevel"/>
    <w:tmpl w:val="EAA674FA"/>
    <w:lvl w:ilvl="0" w:tplc="22F452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4969"/>
    <w:multiLevelType w:val="hybridMultilevel"/>
    <w:tmpl w:val="44A287BC"/>
    <w:lvl w:ilvl="0" w:tplc="AF00345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DC35F1"/>
    <w:rsid w:val="00065BE8"/>
    <w:rsid w:val="000810C7"/>
    <w:rsid w:val="00085832"/>
    <w:rsid w:val="000F0B02"/>
    <w:rsid w:val="000F151C"/>
    <w:rsid w:val="002B1711"/>
    <w:rsid w:val="002C44E2"/>
    <w:rsid w:val="002F68AE"/>
    <w:rsid w:val="002F7469"/>
    <w:rsid w:val="003D2E12"/>
    <w:rsid w:val="0046730D"/>
    <w:rsid w:val="00562FE0"/>
    <w:rsid w:val="005A7681"/>
    <w:rsid w:val="006434B5"/>
    <w:rsid w:val="00646A7D"/>
    <w:rsid w:val="006754A4"/>
    <w:rsid w:val="00707076"/>
    <w:rsid w:val="00790F98"/>
    <w:rsid w:val="007B4C48"/>
    <w:rsid w:val="007D6A35"/>
    <w:rsid w:val="008468A3"/>
    <w:rsid w:val="008A4C24"/>
    <w:rsid w:val="009019B2"/>
    <w:rsid w:val="009124A9"/>
    <w:rsid w:val="00994F11"/>
    <w:rsid w:val="00AC1E2B"/>
    <w:rsid w:val="00AE2D18"/>
    <w:rsid w:val="00B66001"/>
    <w:rsid w:val="00CA0BCB"/>
    <w:rsid w:val="00CA2772"/>
    <w:rsid w:val="00CC4F2B"/>
    <w:rsid w:val="00D2676A"/>
    <w:rsid w:val="00D76E96"/>
    <w:rsid w:val="00DB68E5"/>
    <w:rsid w:val="00DC35F1"/>
    <w:rsid w:val="00DF156D"/>
    <w:rsid w:val="00E55713"/>
    <w:rsid w:val="00EC48F8"/>
    <w:rsid w:val="00F1696E"/>
    <w:rsid w:val="00F25DFA"/>
    <w:rsid w:val="00F47222"/>
    <w:rsid w:val="00F97B23"/>
    <w:rsid w:val="00FB2FDF"/>
    <w:rsid w:val="00FB727F"/>
    <w:rsid w:val="00FE4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20E53F-6D44-4EFF-8A2D-79FAB113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7469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D6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D76E96"/>
    <w:rPr>
      <w:color w:val="0563C1" w:themeColor="hyperlink"/>
      <w:u w:val="single"/>
    </w:rPr>
  </w:style>
  <w:style w:type="paragraph" w:styleId="Afzender">
    <w:name w:val="envelope return"/>
    <w:basedOn w:val="Standaard"/>
    <w:rsid w:val="008468A3"/>
    <w:rPr>
      <w:rFonts w:ascii="Arial" w:hAnsi="Arial" w:cs="Arial"/>
      <w:sz w:val="20"/>
      <w:szCs w:val="20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7D6A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styleId="Zwaar">
    <w:name w:val="Strong"/>
    <w:basedOn w:val="Standaardalinea-lettertype"/>
    <w:uiPriority w:val="22"/>
    <w:qFormat/>
    <w:rsid w:val="007D6A3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F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F2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AE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isstijl\Briefpapier_Wachtebeke%20-%20kop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Briefpapier_Wachtebeke - kopie.dot</Template>
  <TotalTime>9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de pauw</dc:creator>
  <cp:keywords/>
  <dc:description/>
  <cp:lastModifiedBy>Vicky Goossens</cp:lastModifiedBy>
  <cp:revision>4</cp:revision>
  <cp:lastPrinted>2015-12-01T10:05:00Z</cp:lastPrinted>
  <dcterms:created xsi:type="dcterms:W3CDTF">2016-08-19T09:40:00Z</dcterms:created>
  <dcterms:modified xsi:type="dcterms:W3CDTF">2019-02-14T10:49:00Z</dcterms:modified>
</cp:coreProperties>
</file>